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80" w:rsidRPr="00456E4E" w:rsidRDefault="00431B82">
      <w:pPr>
        <w:spacing w:after="0"/>
        <w:ind w:left="-960" w:right="-962"/>
      </w:pPr>
      <w:bookmarkStart w:id="0" w:name="_GoBack"/>
      <w:r w:rsidRPr="00456E4E">
        <w:rPr>
          <w:noProof/>
        </w:rPr>
        <mc:AlternateContent>
          <mc:Choice Requires="wpg">
            <w:drawing>
              <wp:inline distT="0" distB="0" distL="0" distR="0">
                <wp:extent cx="7374299" cy="10084308"/>
                <wp:effectExtent l="0" t="0" r="0" b="0"/>
                <wp:docPr id="1042" name="Group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4299" cy="10084308"/>
                          <a:chOff x="0" y="0"/>
                          <a:chExt cx="7374299" cy="100843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390009" y="167855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75355" y="196507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41499" y="2300350"/>
                            <a:ext cx="301583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8"/>
                                </w:rPr>
                                <w:t>Öppet Hus på Utväg Skaraborg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07941" y="231063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80009" y="2630678"/>
                            <a:ext cx="12439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Välkommen till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14170" y="26306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49222" y="2630678"/>
                            <a:ext cx="31078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vårt återkommande och uppskattade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89197" y="2630678"/>
                            <a:ext cx="13442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öppet hus där 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99609" y="26306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34661" y="2630678"/>
                            <a:ext cx="16426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under en förmiddag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271007" y="26306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85749" y="2844419"/>
                            <a:ext cx="336529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får en inblick i vår verksamhet genom att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17443" y="284441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52495" y="2844419"/>
                            <a:ext cx="21742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träffa personalen som 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89525" y="2844419"/>
                            <a:ext cx="12418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miniseminarier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024118" y="2835275"/>
                            <a:ext cx="5516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65266" y="2835275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01842" y="2835275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665" y="31522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94665" y="3338195"/>
                            <a:ext cx="3614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Tid: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65932" y="3338027"/>
                            <a:ext cx="32525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AA5047">
                              <w:r>
                                <w:rPr>
                                  <w:sz w:val="24"/>
                                </w:rPr>
                                <w:t xml:space="preserve">Torsdagen den 1 oktober 2020, </w:t>
                              </w:r>
                              <w:r w:rsidR="00730BA3">
                                <w:rPr>
                                  <w:sz w:val="24"/>
                                </w:rPr>
                                <w:t>9:00–11:30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93190" y="33381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00351" y="33381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83431" y="3328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06648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26231" y="33381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61283" y="33381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94665" y="35241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94661" y="3667126"/>
                            <a:ext cx="5642780" cy="249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>Plats:</w:t>
                              </w:r>
                              <w:r w:rsidR="007A4DF0">
                                <w:rPr>
                                  <w:b/>
                                  <w:sz w:val="24"/>
                                </w:rPr>
                                <w:t xml:space="preserve"> Utväg Skaraborg, </w:t>
                              </w:r>
                              <w:r w:rsidR="007A4DF0" w:rsidRPr="007A4DF0">
                                <w:rPr>
                                  <w:sz w:val="24"/>
                                </w:rPr>
                                <w:t>Storgatan 20 Skövde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97528" y="3633850"/>
                            <a:ext cx="1340073" cy="28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06648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001266" y="3710051"/>
                            <a:ext cx="50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037842" y="3710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51783" y="3710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400677" y="3710051"/>
                            <a:ext cx="65287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891405" y="3710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4926457" y="3710051"/>
                            <a:ext cx="614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06648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858002" y="3710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43499" y="3790950"/>
                            <a:ext cx="1249617" cy="12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998343" y="38959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94665" y="40819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94665" y="4267835"/>
                            <a:ext cx="9788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>Dagordning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30706" y="4267835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71854" y="4267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06906" y="4267835"/>
                            <a:ext cx="10886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Klockan 9.00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227199" y="4267835"/>
                            <a:ext cx="5278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ges 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624963" y="4267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60015" y="4267835"/>
                            <a:ext cx="10300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introduktion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434207" y="4267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469259" y="4267835"/>
                            <a:ext cx="9996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om våld och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222369" y="4267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257421" y="4267835"/>
                            <a:ext cx="2693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458589" y="4267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493641" y="4267835"/>
                            <a:ext cx="23710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Utväg Skaraborg verksamhet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277102" y="4267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94665" y="44537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94665" y="4639691"/>
                            <a:ext cx="46560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Därefter ges nedanstående seminarier vid tre tillfällen,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100449" y="4639691"/>
                            <a:ext cx="22387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>kl. 10,00, 10,30 samt 11,00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784850" y="46396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94665" y="482587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94665" y="5011801"/>
                            <a:ext cx="16941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Pr="00456E4E" w:rsidRDefault="00431B82">
                              <w:pPr>
                                <w:rPr>
                                  <w:i/>
                                </w:rPr>
                              </w:pPr>
                              <w:r w:rsidRPr="00456E4E">
                                <w:rPr>
                                  <w:i/>
                                  <w:sz w:val="24"/>
                                </w:rPr>
                                <w:t xml:space="preserve">Att bryta tystnaden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868678" y="501180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915922" y="5011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949450" y="5011801"/>
                            <a:ext cx="54248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uppsökande, stödjande och motiverande arbete med våldsutsatta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033262" y="5011801"/>
                            <a:ext cx="96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104890" y="5011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94665" y="51992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94665" y="5385181"/>
                            <a:ext cx="24998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Pr="00456E4E" w:rsidRDefault="00431B82">
                              <w:pPr>
                                <w:rPr>
                                  <w:i/>
                                </w:rPr>
                              </w:pPr>
                              <w:r w:rsidRPr="00456E4E">
                                <w:rPr>
                                  <w:i/>
                                  <w:sz w:val="24"/>
                                </w:rPr>
                                <w:t xml:space="preserve">När det overkliga blir verkligt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477135" y="5385181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553335" y="53851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588387" y="5385181"/>
                            <a:ext cx="41993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att möta barn och ungdomar som upplevt våld i sin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749798" y="53851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783326" y="5385181"/>
                            <a:ext cx="6048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familj.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237478" y="53851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94665" y="5571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94661" y="5756747"/>
                            <a:ext cx="3112408" cy="252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Pr="00456E4E" w:rsidRDefault="00431B82">
                              <w:pPr>
                                <w:rPr>
                                  <w:i/>
                                </w:rPr>
                              </w:pPr>
                              <w:r w:rsidRPr="00456E4E">
                                <w:rPr>
                                  <w:i/>
                                  <w:sz w:val="24"/>
                                </w:rPr>
                                <w:t>Med hoppet som dri</w:t>
                              </w:r>
                              <w:r w:rsidR="00456E4E">
                                <w:rPr>
                                  <w:i/>
                                  <w:sz w:val="24"/>
                                </w:rPr>
                                <w:t>vkraft till ett våldsfritt liv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469259" y="5757037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516503" y="57570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551555" y="5757037"/>
                            <a:ext cx="29927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Stödet till personer som utövat våld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94665" y="5942965"/>
                            <a:ext cx="9822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presenteras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33754" y="5942965"/>
                            <a:ext cx="510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371854" y="59429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94665" y="6128893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94665" y="6314821"/>
                            <a:ext cx="9242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Målgrupp: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89558" y="6314821"/>
                            <a:ext cx="26947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Personal, chefer, politiker, förtro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332053" y="6314821"/>
                            <a:ext cx="29053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endevalda och beslutsfattare inom</w:t>
                              </w:r>
                              <w:r w:rsidR="00456E4E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556794" y="6314820"/>
                            <a:ext cx="455449" cy="18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proofErr w:type="spellStart"/>
                              <w:r>
                                <w:rPr>
                                  <w:sz w:val="24"/>
                                </w:rPr>
                                <w:t>Hälso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847334" y="6314821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894578" y="63148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94665" y="6500749"/>
                            <a:ext cx="39024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sjukvård, Socialtjänst, Polis, Åklagarmyndighet,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31743" y="6500749"/>
                            <a:ext cx="14370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Kriminalvård,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Arb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12513" y="6500749"/>
                            <a:ext cx="1248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proofErr w:type="spellStart"/>
                              <w:r>
                                <w:rPr>
                                  <w:sz w:val="24"/>
                                </w:rPr>
                                <w:t>etsförmedling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94665" y="6686677"/>
                            <a:ext cx="23502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>Försäkringskassa i Skaraborg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362835" y="66866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396363" y="66866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94665" y="68729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94634" y="6934111"/>
                            <a:ext cx="5937828" cy="94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7A4DF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Anmälan: </w:t>
                              </w:r>
                              <w:r w:rsidRPr="007A4DF0">
                                <w:rPr>
                                  <w:sz w:val="24"/>
                                </w:rPr>
                                <w:t xml:space="preserve">Senast </w:t>
                              </w:r>
                              <w:r w:rsidR="00AA5047">
                                <w:rPr>
                                  <w:sz w:val="24"/>
                                </w:rPr>
                                <w:t>24 september genom</w:t>
                              </w:r>
                              <w:r w:rsidR="00730BA3">
                                <w:rPr>
                                  <w:sz w:val="24"/>
                                </w:rPr>
                                <w:t>;</w:t>
                              </w:r>
                              <w:r w:rsidR="00AA5047"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5" w:history="1">
                                <w:r w:rsidR="00730BA3" w:rsidRPr="0048704D">
                                  <w:rPr>
                                    <w:rStyle w:val="Hyperlnk"/>
                                    <w:sz w:val="24"/>
                                  </w:rPr>
                                  <w:t>http://regionkalender.vgregion.se/RegionKalender/main.nsf/viewUsersEvents/4BAC18A869AB5909C125852100314975?OpenDocument</w:t>
                                </w:r>
                              </w:hyperlink>
                            </w:p>
                            <w:p w:rsidR="00730BA3" w:rsidRDefault="00730BA3">
                              <w:pPr>
                                <w:rPr>
                                  <w:sz w:val="24"/>
                                </w:rPr>
                              </w:pPr>
                              <w:hyperlink r:id="rId6" w:history="1">
                                <w:r w:rsidRPr="0048704D">
                                  <w:rPr>
                                    <w:rStyle w:val="Hyperlnk"/>
                                    <w:sz w:val="24"/>
                                  </w:rPr>
                                  <w:t>http://regionkalender.vgregion.se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 Sök ”Öppet hus</w:t>
                              </w:r>
                              <w:r w:rsidR="000B51CE">
                                <w:rPr>
                                  <w:sz w:val="24"/>
                                </w:rPr>
                                <w:t xml:space="preserve"> Utväg</w:t>
                              </w:r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</w:p>
                            <w:p w:rsidR="00730BA3" w:rsidRDefault="00730BA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30BA3" w:rsidRDefault="00730BA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67051" y="70589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5226685" y="70589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color w:val="0563C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260213" y="70589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color w:val="0563C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484497" y="72448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798699" y="74307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64354" y="7905674"/>
                            <a:ext cx="5408903" cy="407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DF0" w:rsidRDefault="007A4DF0">
                              <w:pPr>
                                <w:rPr>
                                  <w:sz w:val="24"/>
                                </w:rPr>
                              </w:pPr>
                              <w:r w:rsidRPr="007A4DF0">
                                <w:rPr>
                                  <w:b/>
                                  <w:sz w:val="24"/>
                                </w:rPr>
                                <w:t>Avgift</w:t>
                              </w:r>
                              <w:r>
                                <w:rPr>
                                  <w:sz w:val="24"/>
                                </w:rPr>
                                <w:t>: Öppet hus är kostnadsfri för personal inom Skaraborg. För övriga deltagare utgår en kostnad på 800: -</w:t>
                              </w:r>
                            </w:p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210046" y="74307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64355" y="8381392"/>
                            <a:ext cx="37943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För information om Utväg Skaraborg, gå in på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3640739" y="8374165"/>
                            <a:ext cx="10720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0B51CE">
                              <w:hyperlink r:id="rId7" w:history="1">
                                <w:r w:rsidR="007A4DF0" w:rsidRPr="00C823A8">
                                  <w:rPr>
                                    <w:rStyle w:val="Hyperlnk"/>
                                    <w:sz w:val="24"/>
                                    <w:u w:color="0563C1"/>
                                  </w:rPr>
                                  <w:t>www.utvag.s</w:t>
                                </w:r>
                              </w:hyperlink>
                              <w:r w:rsidR="007A4DF0">
                                <w:rPr>
                                  <w:color w:val="0563C1"/>
                                  <w:sz w:val="24"/>
                                  <w:u w:val="single" w:color="0563C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5344033" y="780415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0B51CE">
                              <w:hyperlink r:id="rId8">
                                <w:r w:rsidR="00431B82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94665" y="79900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883014" y="8810351"/>
                            <a:ext cx="107025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b/>
                                  <w:sz w:val="28"/>
                                </w:rPr>
                                <w:t>Välkomna!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876167" y="82003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94665" y="83908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480" w:rsidRDefault="00431B8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595020"/>
                            <a:ext cx="1819910" cy="1218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4" name="Shape 1144"/>
                        <wps:cNvSpPr/>
                        <wps:spPr>
                          <a:xfrm>
                            <a:off x="0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8288" y="1828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8288" y="18288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6388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5532" y="0"/>
                            <a:ext cx="682117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170" h="18288">
                                <a:moveTo>
                                  <a:pt x="0" y="0"/>
                                </a:moveTo>
                                <a:lnTo>
                                  <a:pt x="6821170" y="0"/>
                                </a:lnTo>
                                <a:lnTo>
                                  <a:pt x="682117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5532" y="18288"/>
                            <a:ext cx="682117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170" h="38100">
                                <a:moveTo>
                                  <a:pt x="0" y="0"/>
                                </a:moveTo>
                                <a:lnTo>
                                  <a:pt x="6821170" y="0"/>
                                </a:lnTo>
                                <a:lnTo>
                                  <a:pt x="682117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5532" y="56388"/>
                            <a:ext cx="6821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170" h="9144">
                                <a:moveTo>
                                  <a:pt x="0" y="0"/>
                                </a:moveTo>
                                <a:lnTo>
                                  <a:pt x="6821170" y="0"/>
                                </a:lnTo>
                                <a:lnTo>
                                  <a:pt x="6821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933946" y="0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886702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895846" y="18288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886702" y="18288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886702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0" y="65532"/>
                            <a:ext cx="18288" cy="995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532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53244"/>
                                </a:lnTo>
                                <a:lnTo>
                                  <a:pt x="0" y="9953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8288" y="65532"/>
                            <a:ext cx="38100" cy="995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53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53244"/>
                                </a:lnTo>
                                <a:lnTo>
                                  <a:pt x="0" y="9953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6388" y="65532"/>
                            <a:ext cx="9144" cy="995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53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53244"/>
                                </a:lnTo>
                                <a:lnTo>
                                  <a:pt x="0" y="9953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933946" y="65532"/>
                            <a:ext cx="18288" cy="995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532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53244"/>
                                </a:lnTo>
                                <a:lnTo>
                                  <a:pt x="0" y="9953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895846" y="65532"/>
                            <a:ext cx="38100" cy="995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53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53244"/>
                                </a:lnTo>
                                <a:lnTo>
                                  <a:pt x="0" y="9953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6886702" y="65532"/>
                            <a:ext cx="9144" cy="995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53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53244"/>
                                </a:lnTo>
                                <a:lnTo>
                                  <a:pt x="0" y="9953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10018776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0" y="10066021"/>
                            <a:ext cx="65532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8288" y="10018776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8288" y="10027920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6388" y="100187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5532" y="10066021"/>
                            <a:ext cx="682117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170" h="18286">
                                <a:moveTo>
                                  <a:pt x="0" y="0"/>
                                </a:moveTo>
                                <a:lnTo>
                                  <a:pt x="6821170" y="0"/>
                                </a:lnTo>
                                <a:lnTo>
                                  <a:pt x="682117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5532" y="10027920"/>
                            <a:ext cx="682117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170" h="38100">
                                <a:moveTo>
                                  <a:pt x="0" y="0"/>
                                </a:moveTo>
                                <a:lnTo>
                                  <a:pt x="6821170" y="0"/>
                                </a:lnTo>
                                <a:lnTo>
                                  <a:pt x="682117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5532" y="10018775"/>
                            <a:ext cx="6821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170" h="9144">
                                <a:moveTo>
                                  <a:pt x="0" y="0"/>
                                </a:moveTo>
                                <a:lnTo>
                                  <a:pt x="6821170" y="0"/>
                                </a:lnTo>
                                <a:lnTo>
                                  <a:pt x="6821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933946" y="10018776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886702" y="10066021"/>
                            <a:ext cx="65532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6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895846" y="10018776"/>
                            <a:ext cx="3810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72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886702" y="10027920"/>
                            <a:ext cx="47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38100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886702" y="100187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2" o:spid="_x0000_s1026" style="width:580.65pt;height:794.05pt;mso-position-horizontal-relative:char;mso-position-vertical-relative:line" coordsize="73742,1008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">
                <v:rect id="Rectangle 6" o:spid="_x0000_s1027" style="position:absolute;left:43900;top:1678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4753;top:1965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3414;top:23003;width:30159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8"/>
                          </w:rPr>
                          <w:t>Öppet Hus på Utväg Skaraborg</w:t>
                        </w:r>
                      </w:p>
                    </w:txbxContent>
                  </v:textbox>
                </v:rect>
                <v:rect id="Rectangle 9" o:spid="_x0000_s1030" style="position:absolute;left:46079;top:23106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6800;top:26306;width:1243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Välkommen till</w:t>
                        </w:r>
                      </w:p>
                    </w:txbxContent>
                  </v:textbox>
                </v:rect>
                <v:rect id="Rectangle 11" o:spid="_x0000_s1032" style="position:absolute;left:16141;top:2630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6492;top:26306;width:3107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vårt återkommande och uppskattade </w:t>
                        </w:r>
                      </w:p>
                    </w:txbxContent>
                  </v:textbox>
                </v:rect>
                <v:rect id="Rectangle 13" o:spid="_x0000_s1034" style="position:absolute;left:39891;top:26306;width:1344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öppet hus där ni</w:t>
                        </w:r>
                      </w:p>
                    </w:txbxContent>
                  </v:textbox>
                </v:rect>
                <v:rect id="Rectangle 14" o:spid="_x0000_s1035" style="position:absolute;left:49996;top:2630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346;top:26306;width:1642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under en förmiddag</w:t>
                        </w:r>
                      </w:p>
                    </w:txbxContent>
                  </v:textbox>
                </v:rect>
                <v:rect id="Rectangle 16" o:spid="_x0000_s1037" style="position:absolute;left:62710;top:2630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8857;top:28444;width:3365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får en inblick i vår verksamhet genom att</w:t>
                        </w:r>
                      </w:p>
                    </w:txbxContent>
                  </v:textbox>
                </v:rect>
                <v:rect id="Rectangle 18" o:spid="_x0000_s1039" style="position:absolute;left:34174;top:2844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34524;top:28444;width:217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träffa personalen som ger </w:t>
                        </w:r>
                      </w:p>
                    </w:txbxContent>
                  </v:textbox>
                </v:rect>
                <v:rect id="Rectangle 20" o:spid="_x0000_s1041" style="position:absolute;left:50895;top:28444;width:1241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miniseminarier</w:t>
                        </w:r>
                      </w:p>
                    </w:txbxContent>
                  </v:textbox>
                </v:rect>
                <v:rect id="Rectangle 21" o:spid="_x0000_s1042" style="position:absolute;left:60241;top:28352;width:551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6"/>
                          </w:rPr>
                          <w:t>.</w:t>
                        </w:r>
                      </w:p>
                    </w:txbxContent>
                  </v:textbox>
                </v:rect>
                <v:rect id="Rectangle 22" o:spid="_x0000_s1043" style="position:absolute;left:60652;top:28352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61018;top:28352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5946;top:3152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5946;top:33381;width:36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Tid: </w:t>
                        </w:r>
                      </w:p>
                    </w:txbxContent>
                  </v:textbox>
                </v:rect>
                <v:rect id="Rectangle 26" o:spid="_x0000_s1047" style="position:absolute;left:8659;top:33380;width:3252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66480" w:rsidRDefault="00AA5047">
                        <w:r>
                          <w:rPr>
                            <w:sz w:val="24"/>
                          </w:rPr>
                          <w:t xml:space="preserve">Torsdagen den 1 oktober 2020, </w:t>
                        </w:r>
                        <w:r w:rsidR="00730BA3">
                          <w:rPr>
                            <w:sz w:val="24"/>
                          </w:rPr>
                          <w:t>9:00–11:30</w:t>
                        </w:r>
                      </w:p>
                    </w:txbxContent>
                  </v:textbox>
                </v:rect>
                <v:rect id="Rectangle 27" o:spid="_x0000_s1048" style="position:absolute;left:13931;top:3338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23003;top:3338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0" style="position:absolute;left:32834;top:3328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66480" w:rsidRDefault="00066480"/>
                    </w:txbxContent>
                  </v:textbox>
                </v:rect>
                <v:rect id="Rectangle 38" o:spid="_x0000_s1051" style="position:absolute;left:36262;top:3338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2" style="position:absolute;left:36612;top:3338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3" style="position:absolute;left:5946;top:3524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5946;top:36671;width:56428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>Plats:</w:t>
                        </w:r>
                        <w:r w:rsidR="007A4DF0">
                          <w:rPr>
                            <w:b/>
                            <w:sz w:val="24"/>
                          </w:rPr>
                          <w:t xml:space="preserve"> Utväg Skaraborg, </w:t>
                        </w:r>
                        <w:r w:rsidR="007A4DF0" w:rsidRPr="007A4DF0">
                          <w:rPr>
                            <w:sz w:val="24"/>
                          </w:rPr>
                          <w:t>Storgatan 20 Skövde</w:t>
                        </w:r>
                      </w:p>
                    </w:txbxContent>
                  </v:textbox>
                </v:rect>
                <v:rect id="Rectangle 42" o:spid="_x0000_s1055" style="position:absolute;left:9975;top:36338;width:13401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66480" w:rsidRDefault="00066480"/>
                    </w:txbxContent>
                  </v:textbox>
                </v:rect>
                <v:rect id="Rectangle 43" o:spid="_x0000_s1056" style="position:absolute;left:20012;top:37100;width:50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44" o:spid="_x0000_s1057" style="position:absolute;left:20378;top:3710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8" style="position:absolute;left:38517;top:3710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9" style="position:absolute;left:44006;top:37100;width:652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0" o:spid="_x0000_s1060" style="position:absolute;left:48914;top:3710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2" o:spid="_x0000_s1061" style="position:absolute;left:49264;top:37100;width:6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066480" w:rsidRDefault="00066480"/>
                    </w:txbxContent>
                  </v:textbox>
                </v:rect>
                <v:rect id="Rectangle 52" o:spid="_x0000_s1062" style="position:absolute;left:58580;top:3710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3" style="position:absolute;left:51434;top:37909;width:12497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                                                                     </w:t>
                        </w:r>
                      </w:p>
                    </w:txbxContent>
                  </v:textbox>
                </v:rect>
                <v:rect id="Rectangle 55" o:spid="_x0000_s1064" style="position:absolute;left:29983;top:3895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5" style="position:absolute;left:5946;top:4081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6" style="position:absolute;left:5946;top:42678;width:978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>Dagordning</w:t>
                        </w:r>
                      </w:p>
                    </w:txbxContent>
                  </v:textbox>
                </v:rect>
                <v:rect id="Rectangle 58" o:spid="_x0000_s1067" style="position:absolute;left:13307;top:42678;width:5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9" o:spid="_x0000_s1068" style="position:absolute;left:13718;top:4267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9" style="position:absolute;left:14069;top:42678;width:1088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Klockan 9.00 </w:t>
                        </w:r>
                      </w:p>
                    </w:txbxContent>
                  </v:textbox>
                </v:rect>
                <v:rect id="Rectangle 61" o:spid="_x0000_s1070" style="position:absolute;left:22271;top:42678;width:52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ges en</w:t>
                        </w:r>
                      </w:p>
                    </w:txbxContent>
                  </v:textbox>
                </v:rect>
                <v:rect id="Rectangle 62" o:spid="_x0000_s1071" style="position:absolute;left:26249;top:4267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2" style="position:absolute;left:26600;top:42678;width:1030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introduktion</w:t>
                        </w:r>
                      </w:p>
                    </w:txbxContent>
                  </v:textbox>
                </v:rect>
                <v:rect id="Rectangle 64" o:spid="_x0000_s1073" style="position:absolute;left:34342;top:4267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34692;top:42678;width:999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om våld och</w:t>
                        </w:r>
                      </w:p>
                    </w:txbxContent>
                  </v:textbox>
                </v:rect>
                <v:rect id="Rectangle 66" o:spid="_x0000_s1075" style="position:absolute;left:42223;top:4267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6" style="position:absolute;left:42574;top:42678;width:26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om</w:t>
                        </w:r>
                      </w:p>
                    </w:txbxContent>
                  </v:textbox>
                </v:rect>
                <v:rect id="Rectangle 68" o:spid="_x0000_s1077" style="position:absolute;left:44585;top:4267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8" style="position:absolute;left:44936;top:42678;width:2371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Utväg Skaraborg verksamhet</w:t>
                        </w:r>
                      </w:p>
                    </w:txbxContent>
                  </v:textbox>
                </v:rect>
                <v:rect id="Rectangle 70" o:spid="_x0000_s1079" style="position:absolute;left:62771;top:4267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0" style="position:absolute;left:5946;top:4453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1" style="position:absolute;left:5946;top:46396;width:4656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Därefter ges nedanstående seminarier vid tre tillfällen, </w:t>
                        </w:r>
                      </w:p>
                    </w:txbxContent>
                  </v:textbox>
                </v:rect>
                <v:rect id="Rectangle 73" o:spid="_x0000_s1082" style="position:absolute;left:41004;top:46396;width:2238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>kl. 10,00, 10,30 samt 11,00</w:t>
                        </w:r>
                      </w:p>
                    </w:txbxContent>
                  </v:textbox>
                </v:rect>
                <v:rect id="Rectangle 74" o:spid="_x0000_s1083" style="position:absolute;left:57848;top:4639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4" style="position:absolute;left:5946;top:4825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5" style="position:absolute;left:5946;top:50118;width:1694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066480" w:rsidRPr="00456E4E" w:rsidRDefault="00431B82">
                        <w:pPr>
                          <w:rPr>
                            <w:i/>
                          </w:rPr>
                        </w:pPr>
                        <w:r w:rsidRPr="00456E4E">
                          <w:rPr>
                            <w:i/>
                            <w:sz w:val="24"/>
                          </w:rPr>
                          <w:t xml:space="preserve">Att bryta tystnaden </w:t>
                        </w:r>
                      </w:p>
                    </w:txbxContent>
                  </v:textbox>
                </v:rect>
                <v:rect id="Rectangle 77" o:spid="_x0000_s1086" style="position:absolute;left:18686;top:50118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8" o:spid="_x0000_s1087" style="position:absolute;left:19159;top:5011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8" style="position:absolute;left:19494;top:50118;width:5424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uppsökande, stödjande och motiverande arbete med våldsutsatta</w:t>
                        </w:r>
                      </w:p>
                    </w:txbxContent>
                  </v:textbox>
                </v:rect>
                <v:rect id="Rectangle 80" o:spid="_x0000_s1089" style="position:absolute;left:60332;top:50118;width:96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1" o:spid="_x0000_s1090" style="position:absolute;left:61048;top:5011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91" style="position:absolute;left:5946;top:5199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2" style="position:absolute;left:5946;top:53851;width:2499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066480" w:rsidRPr="00456E4E" w:rsidRDefault="00431B82">
                        <w:pPr>
                          <w:rPr>
                            <w:i/>
                          </w:rPr>
                        </w:pPr>
                        <w:r w:rsidRPr="00456E4E">
                          <w:rPr>
                            <w:i/>
                            <w:sz w:val="24"/>
                          </w:rPr>
                          <w:t xml:space="preserve">När det overkliga blir verkligt </w:t>
                        </w:r>
                      </w:p>
                    </w:txbxContent>
                  </v:textbox>
                </v:rect>
                <v:rect id="Rectangle 84" o:spid="_x0000_s1093" style="position:absolute;left:24771;top:53851;width:100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85" o:spid="_x0000_s1094" style="position:absolute;left:25533;top:5385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5" style="position:absolute;left:25883;top:53851;width:4199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att möta barn och ungdomar som upplevt våld i sin</w:t>
                        </w:r>
                      </w:p>
                    </w:txbxContent>
                  </v:textbox>
                </v:rect>
                <v:rect id="Rectangle 87" o:spid="_x0000_s1096" style="position:absolute;left:57497;top:53851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97" style="position:absolute;left:57833;top:53851;width:604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familj.  </w:t>
                        </w:r>
                      </w:p>
                    </w:txbxContent>
                  </v:textbox>
                </v:rect>
                <v:rect id="Rectangle 89" o:spid="_x0000_s1098" style="position:absolute;left:62374;top:5385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99" style="position:absolute;left:5946;top:5571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0" style="position:absolute;left:5946;top:57567;width:31124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066480" w:rsidRPr="00456E4E" w:rsidRDefault="00431B82">
                        <w:pPr>
                          <w:rPr>
                            <w:i/>
                          </w:rPr>
                        </w:pPr>
                        <w:r w:rsidRPr="00456E4E">
                          <w:rPr>
                            <w:i/>
                            <w:sz w:val="24"/>
                          </w:rPr>
                          <w:t>Med hoppet som dri</w:t>
                        </w:r>
                        <w:r w:rsidR="00456E4E">
                          <w:rPr>
                            <w:i/>
                            <w:sz w:val="24"/>
                          </w:rPr>
                          <w:t>vkraft till ett våldsfritt liv</w:t>
                        </w:r>
                      </w:p>
                    </w:txbxContent>
                  </v:textbox>
                </v:rect>
                <v:rect id="Rectangle 93" o:spid="_x0000_s1101" style="position:absolute;left:34692;top:57570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4" o:spid="_x0000_s1102" style="position:absolute;left:35165;top:5757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3" style="position:absolute;left:35515;top:57570;width:299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Stödet till personer som utövat våld </w:t>
                        </w:r>
                      </w:p>
                    </w:txbxContent>
                  </v:textbox>
                </v:rect>
                <v:rect id="Rectangle 96" o:spid="_x0000_s1104" style="position:absolute;left:5946;top:59429;width:982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presenteras</w:t>
                        </w:r>
                      </w:p>
                    </w:txbxContent>
                  </v:textbox>
                </v:rect>
                <v:rect id="Rectangle 97" o:spid="_x0000_s1105" style="position:absolute;left:13337;top:59429;width:51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8" o:spid="_x0000_s1106" style="position:absolute;left:13718;top:5942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7" style="position:absolute;left:5946;top:6128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8" style="position:absolute;left:5946;top:63148;width:92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Målgrupp: </w:t>
                        </w:r>
                      </w:p>
                    </w:txbxContent>
                  </v:textbox>
                </v:rect>
                <v:rect id="Rectangle 101" o:spid="_x0000_s1109" style="position:absolute;left:12895;top:63148;width:2694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Personal, chefer, politiker, förtro</w:t>
                        </w:r>
                      </w:p>
                    </w:txbxContent>
                  </v:textbox>
                </v:rect>
                <v:rect id="Rectangle 102" o:spid="_x0000_s1110" style="position:absolute;left:33320;top:63148;width:2905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endevalda och beslutsfattare inom</w:t>
                        </w:r>
                        <w:r w:rsidR="00456E4E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1" style="position:absolute;left:55567;top:63148;width:4555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proofErr w:type="spellStart"/>
                        <w:r>
                          <w:rPr>
                            <w:sz w:val="24"/>
                          </w:rPr>
                          <w:t>Hälso</w:t>
                        </w:r>
                        <w:proofErr w:type="spellEnd"/>
                      </w:p>
                    </w:txbxContent>
                  </v:textbox>
                </v:rect>
                <v:rect id="Rectangle 104" o:spid="_x0000_s1112" style="position:absolute;left:58473;top:63148;width:62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05" o:spid="_x0000_s1113" style="position:absolute;left:58945;top:6314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14" style="position:absolute;left:5946;top:65007;width:3902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sjukvård, Socialtjänst, Polis, Åklagarmyndighet, </w:t>
                        </w:r>
                      </w:p>
                    </w:txbxContent>
                  </v:textbox>
                </v:rect>
                <v:rect id="Rectangle 107" o:spid="_x0000_s1115" style="position:absolute;left:35317;top:65007;width:1437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Kriminalvård, </w:t>
                        </w:r>
                        <w:proofErr w:type="spellStart"/>
                        <w:r>
                          <w:rPr>
                            <w:sz w:val="24"/>
                          </w:rPr>
                          <w:t>Arb</w:t>
                        </w:r>
                        <w:proofErr w:type="spellEnd"/>
                      </w:p>
                    </w:txbxContent>
                  </v:textbox>
                </v:rect>
                <v:rect id="Rectangle 108" o:spid="_x0000_s1116" style="position:absolute;left:46125;top:65007;width:1249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proofErr w:type="spellStart"/>
                        <w:r>
                          <w:rPr>
                            <w:sz w:val="24"/>
                          </w:rPr>
                          <w:t>etsförmedling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09" o:spid="_x0000_s1117" style="position:absolute;left:5946;top:66866;width:2350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>Försäkringskassa i Skaraborg</w:t>
                        </w:r>
                      </w:p>
                    </w:txbxContent>
                  </v:textbox>
                </v:rect>
                <v:rect id="Rectangle 110" o:spid="_x0000_s1118" style="position:absolute;left:23628;top:6686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9" style="position:absolute;left:23963;top:6686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0" style="position:absolute;left:5946;top:6872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21" style="position:absolute;left:5946;top:69341;width:59378;height: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066480" w:rsidRDefault="007A4DF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Anmälan: </w:t>
                        </w:r>
                        <w:r w:rsidRPr="007A4DF0">
                          <w:rPr>
                            <w:sz w:val="24"/>
                          </w:rPr>
                          <w:t xml:space="preserve">Senast </w:t>
                        </w:r>
                        <w:r w:rsidR="00AA5047">
                          <w:rPr>
                            <w:sz w:val="24"/>
                          </w:rPr>
                          <w:t>24 september genom</w:t>
                        </w:r>
                        <w:r w:rsidR="00730BA3">
                          <w:rPr>
                            <w:sz w:val="24"/>
                          </w:rPr>
                          <w:t>;</w:t>
                        </w:r>
                        <w:r w:rsidR="00AA5047">
                          <w:rPr>
                            <w:sz w:val="24"/>
                          </w:rPr>
                          <w:t xml:space="preserve"> </w:t>
                        </w:r>
                        <w:hyperlink r:id="rId10" w:history="1">
                          <w:r w:rsidR="00730BA3" w:rsidRPr="0048704D">
                            <w:rPr>
                              <w:rStyle w:val="Hyperlnk"/>
                              <w:sz w:val="24"/>
                            </w:rPr>
                            <w:t>http://regionkalender.vgregion.se/RegionKalender/main.nsf/viewUsersEvents/4BAC18A869AB5909C125852100314975?OpenDocument</w:t>
                          </w:r>
                        </w:hyperlink>
                      </w:p>
                      <w:p w:rsidR="00730BA3" w:rsidRDefault="00730BA3">
                        <w:pPr>
                          <w:rPr>
                            <w:sz w:val="24"/>
                          </w:rPr>
                        </w:pPr>
                        <w:hyperlink r:id="rId11" w:history="1">
                          <w:r w:rsidRPr="0048704D">
                            <w:rPr>
                              <w:rStyle w:val="Hyperlnk"/>
                              <w:sz w:val="24"/>
                            </w:rPr>
                            <w:t>http://regionkalender.vgregion.se</w:t>
                          </w:r>
                        </w:hyperlink>
                        <w:r>
                          <w:rPr>
                            <w:sz w:val="24"/>
                          </w:rPr>
                          <w:t xml:space="preserve"> Sök ”Öppet hus</w:t>
                        </w:r>
                        <w:r w:rsidR="000B51CE">
                          <w:rPr>
                            <w:sz w:val="24"/>
                          </w:rPr>
                          <w:t xml:space="preserve"> Utväg</w:t>
                        </w:r>
                        <w:r>
                          <w:rPr>
                            <w:sz w:val="24"/>
                          </w:rPr>
                          <w:t>”</w:t>
                        </w:r>
                      </w:p>
                      <w:p w:rsidR="00730BA3" w:rsidRDefault="00730BA3">
                        <w:pPr>
                          <w:rPr>
                            <w:sz w:val="24"/>
                          </w:rPr>
                        </w:pPr>
                      </w:p>
                      <w:p w:rsidR="00730BA3" w:rsidRDefault="00730BA3"/>
                    </w:txbxContent>
                  </v:textbox>
                </v:rect>
                <v:rect id="Rectangle 114" o:spid="_x0000_s1122" style="position:absolute;left:25670;top:7058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o:spid="_x0000_s1123" style="position:absolute;left:52266;top:7058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color w:val="0563C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4" style="position:absolute;left:52602;top:7058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color w:val="0563C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25" style="position:absolute;left:44844;top:72448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26" style="position:absolute;left:27986;top:74307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27" style="position:absolute;left:5643;top:79056;width:54089;height:4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7A4DF0" w:rsidRDefault="007A4DF0">
                        <w:pPr>
                          <w:rPr>
                            <w:sz w:val="24"/>
                          </w:rPr>
                        </w:pPr>
                        <w:r w:rsidRPr="007A4DF0">
                          <w:rPr>
                            <w:b/>
                            <w:sz w:val="24"/>
                          </w:rPr>
                          <w:t>Avgift</w:t>
                        </w:r>
                        <w:r>
                          <w:rPr>
                            <w:sz w:val="24"/>
                          </w:rPr>
                          <w:t>: Öppet hus är kostnadsfri för personal inom Skaraborg. För övriga deltagare utgår en kostnad på 800: -</w:t>
                        </w:r>
                      </w:p>
                      <w:p w:rsidR="00066480" w:rsidRDefault="00431B82">
                        <w:r>
                          <w:rPr>
                            <w:sz w:val="24"/>
                          </w:rPr>
                          <w:t xml:space="preserve">                                                              </w:t>
                        </w:r>
                      </w:p>
                    </w:txbxContent>
                  </v:textbox>
                </v:rect>
                <v:rect id="Rectangle 130" o:spid="_x0000_s1128" style="position:absolute;left:62100;top:7430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29" style="position:absolute;left:5643;top:83813;width:3794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För information om Utväg Skaraborg, gå in på </w:t>
                        </w:r>
                      </w:p>
                    </w:txbxContent>
                  </v:textbox>
                </v:rect>
                <v:rect id="Rectangle 879" o:spid="_x0000_s1130" style="position:absolute;left:36407;top:83741;width:107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066480" w:rsidRDefault="000B51CE">
                        <w:hyperlink r:id="rId12" w:history="1">
                          <w:r w:rsidR="007A4DF0" w:rsidRPr="00C823A8">
                            <w:rPr>
                              <w:rStyle w:val="Hyperlnk"/>
                              <w:sz w:val="24"/>
                              <w:u w:color="0563C1"/>
                            </w:rPr>
                            <w:t>www.utvag.s</w:t>
                          </w:r>
                        </w:hyperlink>
                        <w:r w:rsidR="007A4DF0">
                          <w:rPr>
                            <w:color w:val="0563C1"/>
                            <w:sz w:val="24"/>
                            <w:u w:val="single" w:color="0563C1"/>
                          </w:rPr>
                          <w:t>e</w:t>
                        </w:r>
                      </w:p>
                    </w:txbxContent>
                  </v:textbox>
                </v:rect>
                <v:rect id="Rectangle 881" o:spid="_x0000_s1131" style="position:absolute;left:53440;top:7804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cJcYA&#10;AADcAAAADwAAAGRycy9kb3ducmV2LnhtbESPQWvCQBSE7wX/w/IEb3WTHkqSukqoFj22UUi9PbLP&#10;JDT7NmS3JvbXdwsFj8PMfMOsNpPpxJUG11pWEC8jEMSV1S3XCk7Ht8cEhPPIGjvLpOBGDjbr2cMK&#10;M21H/qBr4WsRIOwyVNB432dSuqohg25pe+LgXexg0Ac51FIPOAa46eRTFD1Lgy2HhQZ7em2o+iq+&#10;jYJ90uefB/sz1t3uvC/fy3R7TL1Si/mUv4DwNPl7+L990AqSJ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cJcYAAADcAAAADwAAAAAAAAAAAAAAAACYAgAAZHJz&#10;L2Rvd25yZXYueG1sUEsFBgAAAAAEAAQA9QAAAIsDAAAAAA==&#10;" filled="f" stroked="f">
                  <v:textbox inset="0,0,0,0">
                    <w:txbxContent>
                      <w:p w:rsidR="00066480" w:rsidRDefault="000B51CE">
                        <w:hyperlink r:id="rId13">
                          <w:r w:rsidR="00431B82">
                            <w:rPr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6" o:spid="_x0000_s1132" style="position:absolute;left:5946;top:7990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33" style="position:absolute;left:28830;top:88103;width:10702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b/>
                            <w:sz w:val="28"/>
                          </w:rPr>
                          <w:t>Välkomna!</w:t>
                        </w:r>
                      </w:p>
                    </w:txbxContent>
                  </v:textbox>
                </v:rect>
                <v:rect id="Rectangle 138" o:spid="_x0000_s1134" style="position:absolute;left:38761;top:8200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35" style="position:absolute;left:5946;top:8390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066480" w:rsidRDefault="00431B8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136" type="#_x0000_t75" style="position:absolute;left:25609;top:5950;width:18199;height:12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+m+/AAAA3AAAAA8AAABkcnMvZG93bnJldi54bWxET02LwjAQvQv+hzCCN02VRbQaRRYE2dtW&#10;Ya+zzdgUm0lJsm3992ZB8DaP9zm7w2Ab0ZEPtWMFi3kGgrh0uuZKwfVymq1BhIissXFMCh4U4LAf&#10;j3aYa9fzN3VFrEQK4ZCjAhNjm0sZSkMWw9y1xIm7OW8xJugrqT32Kdw2cpllK2mx5tRgsKVPQ+W9&#10;+LMKluZnswlBy9/Cf3WS++NpuFVKTSfDcQsi0hDf4pf7rNP8jwX8P5MukP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yvpvvwAAANwAAAAPAAAAAAAAAAAAAAAAAJ8CAABk&#10;cnMvZG93bnJldi54bWxQSwUGAAAAAAQABAD3AAAAiwMAAAAA&#10;">
                  <v:imagedata r:id="rId14" o:title=""/>
                </v:shape>
                <v:shape id="Shape 1144" o:spid="_x0000_s1137" style="position:absolute;width:182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FAsQA&#10;AADdAAAADwAAAGRycy9kb3ducmV2LnhtbERPzWqDQBC+B/oOyxR6S1ZLkMZmIyVg6aEUTPIAE3eq&#10;UnfWuKuxPn03EOhtPr7f2WaTacVIvWssK4hXEQji0uqGKwWnY758AeE8ssbWMin4JQfZ7mGxxVTb&#10;Kxc0HnwlQgi7FBXU3neplK6syaBb2Y44cN+2N+gD7Cupe7yGcNPK5yhKpMGGQ0ONHe1rKn8Og1Hw&#10;vpnjZI7Pbr58df5z4Lw46lapp8fp7RWEp8n/i+/uDx3mx+s13L4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0RQLEAAAA3QAAAA8AAAAAAAAAAAAAAAAAmAIAAGRycy9k&#10;b3ducmV2LnhtbFBLBQYAAAAABAAEAPUAAACJAwAAAAA=&#10;" path="m,l18288,r,65532l,65532,,e" fillcolor="black" stroked="f" strokeweight="0">
                  <v:stroke miterlimit="83231f" joinstyle="miter"/>
                  <v:path arrowok="t" textboxrect="0,0,18288,65532"/>
                </v:shape>
                <v:shape id="Shape 1145" o:spid="_x0000_s1138" style="position:absolute;width:655;height:182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OVsIA&#10;AADdAAAADwAAAGRycy9kb3ducmV2LnhtbERPS4vCMBC+C/6HMII3TX1skdpURBQ8eFm7l70NzdgW&#10;m0lJotZ/v1lY2Nt8fM/Jd4PpxJOcby0rWMwTEMSV1S3XCr7K02wDwgdkjZ1lUvAmD7tiPMox0/bF&#10;n/S8hlrEEPYZKmhC6DMpfdWQQT+3PXHkbtYZDBG6WmqHrxhuOrlMklQabDk2NNjToaHqfn0YBZeV&#10;OXKZutv6XB2+T85c9unKKzWdDPstiEBD+Bf/uc86zl+sP+D3m3iC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85WwgAAAN0AAAAPAAAAAAAAAAAAAAAAAJgCAABkcnMvZG93&#10;bnJldi54bWxQSwUGAAAAAAQABAD1AAAAhwMAAAAA&#10;" path="m,l65532,r,18288l,18288,,e" fillcolor="black" stroked="f" strokeweight="0">
                  <v:stroke miterlimit="83231f" joinstyle="miter"/>
                  <v:path arrowok="t" textboxrect="0,0,65532,18288"/>
                </v:shape>
                <v:shape id="Shape 1146" o:spid="_x0000_s1139" style="position:absolute;left:182;top:182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YZsgA&#10;AADdAAAADwAAAGRycy9kb3ducmV2LnhtbESPQWvCQBCF7wX/wzKCt7qxFrHRVdqi1IuIUVp6G7Jj&#10;EszOxuxqUn99VxC8zfDe9+bNdN6aUlyodoVlBYN+BII4tbrgTMF+t3weg3AeWWNpmRT8kYP5rPM0&#10;xVjbhrd0SXwmQgi7GBXk3lexlC7NyaDr24o4aAdbG/RhrTOpa2xCuCnlSxSNpMGCw4UcK/rMKT0m&#10;ZxNqXA/ye7FK3zZfp99kff7ZN8OPhVK9bvs+AeGp9Q/znV7pwA1eR3D7Jowg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2BhmyAAAAN0AAAAPAAAAAAAAAAAAAAAAAJgCAABk&#10;cnMvZG93bnJldi54bWxQSwUGAAAAAAQABAD1AAAAjQMAAAAA&#10;" path="m,l38100,r,47244l,47244,,e" stroked="f" strokeweight="0">
                  <v:stroke miterlimit="83231f" joinstyle="miter"/>
                  <v:path arrowok="t" textboxrect="0,0,38100,47244"/>
                </v:shape>
                <v:shape id="Shape 1147" o:spid="_x0000_s1140" style="position:absolute;left:182;top:182;width:473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gDMYA&#10;AADdAAAADwAAAGRycy9kb3ducmV2LnhtbERP20oDMRB9F/yHMIIv0mZXpC1r01IFQbDQm9j6Nm7G&#10;zdbNZE1iu/37RhB8m8O5znja2UYcyIfasYK8n4EgLp2uuVLwunnqjUCEiKyxcUwKThRgOrm8GGOh&#10;3ZFXdFjHSqQQDgUqMDG2hZShNGQx9F1LnLhP5y3GBH0ltcdjCreNvM2ygbRYc2ow2NKjofJr/WMV&#10;ePNxs32Qy/rlbb/Ih5vv+W75Plfq+qqb3YOI1MV/8Z/7Waf5+d0Qfr9JJ8jJ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YgDMYAAADdAAAADwAAAAAAAAAAAAAAAACYAgAAZHJz&#10;L2Rvd25yZXYueG1sUEsFBgAAAAAEAAQA9QAAAIsDAAAAAA==&#10;" path="m,l47244,r,38100l,38100,,e" stroked="f" strokeweight="0">
                  <v:stroke miterlimit="83231f" joinstyle="miter"/>
                  <v:path arrowok="t" textboxrect="0,0,47244,38100"/>
                </v:shape>
                <v:shape id="Shape 1148" o:spid="_x0000_s1141" style="position:absolute;left:563;top:56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z5MUA&#10;AADdAAAADwAAAGRycy9kb3ducmV2LnhtbESPQWsCQQyF7wX/wxDBW521SFtWR9GCIELBWg8e407c&#10;XdzJrDOjrv/eHAq9JbyX975M551r1I1CrD0bGA0zUMSFtzWXBva/q9dPUDEhW2w8k4EHRZjPei9T&#10;zK2/8w/ddqlUEsIxRwNVSm2udSwqchiHviUW7eSDwyRrKLUNeJdw1+i3LHvXDmuWhgpb+qqoOO+u&#10;zkB7KcPhEu2Sj9ft5oOzNXXfY2MG/W4xAZWoS//mv+u1FfzRWHDlGxlB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XP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9" o:spid="_x0000_s1142" style="position:absolute;left:655;width:68212;height:182;visibility:visible;mso-wrap-style:square;v-text-anchor:top" coordsize="682117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j18QA&#10;AADdAAAADwAAAGRycy9kb3ducmV2LnhtbERPTWvCQBC9C/6HZYReSt2kSGtTN6EKioI9NHrocZod&#10;k9DsbMhuNP57t1DwNo/3OYtsMI04U+dqywriaQSCuLC65lLB8bB+moNwHlljY5kUXMlBlo5HC0y0&#10;vfAXnXNfihDCLkEFlfdtIqUrKjLoprYlDtzJdgZ9gF0pdYeXEG4a+RxFL9JgzaGhwpZWFRW/eW8U&#10;/Lwuvz+l6Tenx5zya4t73pm5Ug+T4eMdhKfB38X/7q0O8+PZG/x9E06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I9fEAAAA3QAAAA8AAAAAAAAAAAAAAAAAmAIAAGRycy9k&#10;b3ducmV2LnhtbFBLBQYAAAAABAAEAPUAAACJAwAAAAA=&#10;" path="m,l6821170,r,18288l,18288,,e" fillcolor="black" stroked="f" strokeweight="0">
                  <v:stroke miterlimit="83231f" joinstyle="miter"/>
                  <v:path arrowok="t" textboxrect="0,0,6821170,18288"/>
                </v:shape>
                <v:shape id="Shape 1150" o:spid="_x0000_s1143" style="position:absolute;left:655;top:182;width:68212;height:381;visibility:visible;mso-wrap-style:square;v-text-anchor:top" coordsize="682117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0tMYA&#10;AADdAAAADwAAAGRycy9kb3ducmV2LnhtbESPQWvCQBCF74X+h2UEb3UTqSKpq0hFKCiC1oLHITtN&#10;UrOzIbtq9Nc7B6G3Gd6b976ZzjtXqwu1ofJsIB0koIhzbysuDBy+V28TUCEiW6w9k4EbBZjPXl+m&#10;mFl/5R1d9rFQEsIhQwNljE2mdchLchgGviEW7de3DqOsbaFti1cJd7UeJslYO6xYGkps6LOk/LQ/&#10;OwOnNSZ/Wzu8/9Dmlr77+rhyy6Mx/V63+AAVqYv/5uf1lxX8dCT88o2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G0tMYAAADdAAAADwAAAAAAAAAAAAAAAACYAgAAZHJz&#10;L2Rvd25yZXYueG1sUEsFBgAAAAAEAAQA9QAAAIsDAAAAAA==&#10;" path="m,l6821170,r,38100l,38100,,e" stroked="f" strokeweight="0">
                  <v:stroke miterlimit="83231f" joinstyle="miter"/>
                  <v:path arrowok="t" textboxrect="0,0,6821170,38100"/>
                </v:shape>
                <v:shape id="Shape 1151" o:spid="_x0000_s1144" style="position:absolute;left:655;top:563;width:68212;height:92;visibility:visible;mso-wrap-style:square;v-text-anchor:top" coordsize="6821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lNcQA&#10;AADdAAAADwAAAGRycy9kb3ducmV2LnhtbERP30vDMBB+F/wfwgm+yJZWnIxu2RBh4qOLCtvb0Vzb&#10;bM2la2JX//tlIPh2H9/PW65H14qB+mA9K8inGQji0hvLtYKvz81kDiJEZIOtZ1LwSwHWq9ubJRbG&#10;n3lLg461SCEcClTQxNgVUoayIYdh6jvixFW+dxgT7GtpejyncNfKxyx7lg4tp4YGO3ptqDzqH6dg&#10;a6vZd6Xn+mE4fOz0ae/sU/am1P3d+LIAEWmM/+I/97tJ8/NZDtdv0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5TXEAAAA3QAAAA8AAAAAAAAAAAAAAAAAmAIAAGRycy9k&#10;b3ducmV2LnhtbFBLBQYAAAAABAAEAPUAAACJAwAAAAA=&#10;" path="m,l6821170,r,9144l,9144,,e" fillcolor="black" stroked="f" strokeweight="0">
                  <v:stroke miterlimit="83231f" joinstyle="miter"/>
                  <v:path arrowok="t" textboxrect="0,0,6821170,9144"/>
                </v:shape>
                <v:shape id="Shape 1152" o:spid="_x0000_s1145" style="position:absolute;left:69339;width:183;height:655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uMMIA&#10;AADdAAAADwAAAGRycy9kb3ducmV2LnhtbERP24rCMBB9X/Afwgj7tqYVVtxuUxFB8UEELx8w28y2&#10;xWZSm6i1X28Ewbc5nOuks87U4kqtqywriEcRCOLc6ooLBcfD8msKwnlkjbVlUnAnB7Ns8JFiou2N&#10;d3Td+0KEEHYJKii9bxIpXV6SQTeyDXHg/m1r0AfYFlK3eAvhppbjKJpIgxWHhhIbWpSUn/YXo2D1&#10;08eTPv5z/Xnb+M2Fl7uDrpX6HHbzXxCeOv8Wv9xrHebH32N4fhN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O4wwgAAAN0AAAAPAAAAAAAAAAAAAAAAAJgCAABkcnMvZG93&#10;bnJldi54bWxQSwUGAAAAAAQABAD1AAAAhwMAAAAA&#10;" path="m,l18288,r,65532l,65532,,e" fillcolor="black" stroked="f" strokeweight="0">
                  <v:stroke miterlimit="83231f" joinstyle="miter"/>
                  <v:path arrowok="t" textboxrect="0,0,18288,65532"/>
                </v:shape>
                <v:shape id="Shape 1153" o:spid="_x0000_s1146" style="position:absolute;left:68867;width:655;height:182;visibility:visible;mso-wrap-style:square;v-text-anchor:top" coordsize="6553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lZMMA&#10;AADdAAAADwAAAGRycy9kb3ducmV2LnhtbERPPWvDMBDdC/kP4gLdGjl1a4ob2YRQgwcvTbJ0O6yL&#10;bWqdjKTG7r+vCoFs93iftysXM4orOT9YVrDdJCCIW6sH7hScT9XTGwgfkDWOlknBL3koi9XDDnNt&#10;Z/6k6zF0Ioawz1FBH8KUS+nbngz6jZ2II3exzmCI0HVSO5xjuBnlc5Jk0uDAsaHHiQ49td/HH6Og&#10;Sc0HnzJ3eanbw1flTLPPUq/U43rZv4MItIS7+OaudZy/fU3h/5t4gi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lZMMAAADdAAAADwAAAAAAAAAAAAAAAACYAgAAZHJzL2Rv&#10;d25yZXYueG1sUEsFBgAAAAAEAAQA9QAAAIgDAAAAAA==&#10;" path="m,l65532,r,18288l,18288,,e" fillcolor="black" stroked="f" strokeweight="0">
                  <v:stroke miterlimit="83231f" joinstyle="miter"/>
                  <v:path arrowok="t" textboxrect="0,0,65532,18288"/>
                </v:shape>
                <v:shape id="Shape 1154" o:spid="_x0000_s1147" style="position:absolute;left:68958;top:182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1V8gA&#10;AADdAAAADwAAAGRycy9kb3ducmV2LnhtbESPQWvCQBCF70L/wzIFb7rR2qKpq9ii6EVKo1h6G7Jj&#10;EpqdTbOrif56Vyj0NsN735s303lrSnGm2hWWFQz6EQji1OqCMwX73ao3BuE8ssbSMim4kIP57KEz&#10;xVjbhj/pnPhMhBB2MSrIva9iKV2ak0HXtxVx0I62NujDWmdS19iEcFPKYRS9SIMFhws5VvSeU/qT&#10;nEyocT3Kw3KTTj7Wv9/J9vS1b57elkp1H9vFKwhPrf83/9EbHbjB8wju34QR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n7VXyAAAAN0AAAAPAAAAAAAAAAAAAAAAAJgCAABk&#10;cnMvZG93bnJldi54bWxQSwUGAAAAAAQABAD1AAAAjQMAAAAA&#10;" path="m,l38100,r,47244l,47244,,e" stroked="f" strokeweight="0">
                  <v:stroke miterlimit="83231f" joinstyle="miter"/>
                  <v:path arrowok="t" textboxrect="0,0,38100,47244"/>
                </v:shape>
                <v:shape id="Shape 1155" o:spid="_x0000_s1148" style="position:absolute;left:68867;top:182;width:472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NPccA&#10;AADdAAAADwAAAGRycy9kb3ducmV2LnhtbERP30sCQRB+D/oflgl6Cd27QJPLVTIIBAVNI+1tup1u&#10;L29nr91Nz/++DYLe5uP7OeNpZxtxJB9qxwryfgaCuHS65krBy/apNwIRIrLGxjEpOFOA6eTyYoyF&#10;did+puMmViKFcChQgYmxLaQMpSGLoe9a4sR9OG8xJugrqT2eUrht5G2WDaXFmlODwZYeDZWHzbdV&#10;4M37zW4m1/Xi9XOV322/lvv121Kp66vu4R5EpC7+i//cc53m54MB/H6TTp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RjT3HAAAA3QAAAA8AAAAAAAAAAAAAAAAAmAIAAGRy&#10;cy9kb3ducmV2LnhtbFBLBQYAAAAABAAEAPUAAACMAwAAAAA=&#10;" path="m,l47244,r,38100l,38100,,e" stroked="f" strokeweight="0">
                  <v:stroke miterlimit="83231f" joinstyle="miter"/>
                  <v:path arrowok="t" textboxrect="0,0,47244,38100"/>
                </v:shape>
                <v:shape id="Shape 1156" o:spid="_x0000_s1149" style="position:absolute;left:68867;top:56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U0MIA&#10;AADdAAAADwAAAGRycy9kb3ducmV2LnhtbERPS4vCMBC+L/gfwgjeNHVxVapRdEEQQVgfB49jM7bF&#10;ZlKTqN1/bxaEvc3H95zpvDGVeJDzpWUF/V4CgjizuuRcwfGw6o5B+ICssbJMCn7Jw3zW+phiqu2T&#10;d/TYh1zEEPYpKihCqFMpfVaQQd+zNXHkLtYZDBG6XGqHzxhuKvmZJENpsOTYUGBN3wVl1/3dKKhv&#10;uTvdvF7y+f6zGXGypmY7UKrTbhYTEIGa8C9+u9c6zu9/DeHv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9TQ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7" o:spid="_x0000_s1150" style="position:absolute;top:655;width:182;height:99532;visibility:visible;mso-wrap-style:square;v-text-anchor:top" coordsize="18288,995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WccIA&#10;AADdAAAADwAAAGRycy9kb3ducmV2LnhtbERPzWrCQBC+F3yHZQq9FN2k0Cqpq6SFiuClRh9gyE6T&#10;0OxszE5NfPuuIHibj+93luvRtepMfWg8G0hnCSji0tuGKwPHw9d0ASoIssXWMxm4UID1avKwxMz6&#10;gfd0LqRSMYRDhgZqkS7TOpQ1OQwz3xFH7sf3DiXCvtK2xyGGu1a/JMmbdthwbKixo8+ayt/izxmQ&#10;5yLPU9kVm/D9gdiQ3Z4Ga8zT45i/gxIa5S6+ubc2zk9f53D9Jp6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hZxwgAAAN0AAAAPAAAAAAAAAAAAAAAAAJgCAABkcnMvZG93&#10;bnJldi54bWxQSwUGAAAAAAQABAD1AAAAhwMAAAAA&#10;" path="m,l18288,r,9953244l,9953244,,e" fillcolor="black" stroked="f" strokeweight="0">
                  <v:stroke miterlimit="83231f" joinstyle="miter"/>
                  <v:path arrowok="t" textboxrect="0,0,18288,9953244"/>
                </v:shape>
                <v:shape id="Shape 1158" o:spid="_x0000_s1151" style="position:absolute;left:182;top:655;width:381;height:99532;visibility:visible;mso-wrap-style:square;v-text-anchor:top" coordsize="38100,995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iw8cA&#10;AADdAAAADwAAAGRycy9kb3ducmV2LnhtbESPQWvCQBCF74X+h2UKvdWNBYtEV5HSltpDobbqdciO&#10;STA7m+6uSfTXdw4FbzO8N+99M18OrlEdhVh7NjAeZaCIC29rLg38fL8+TEHFhGyx8UwGzhRhubi9&#10;mWNufc9f1G1SqSSEY44GqpTaXOtYVOQwjnxLLNrBB4dJ1lBqG7CXcNfoxyx70g5rloYKW3quqDhu&#10;Ts5A/8Zb3h8mH5fp7vNlSF2rf8PamPu7YTUDlWhIV/P/9bsV/PFE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sIsPHAAAA3QAAAA8AAAAAAAAAAAAAAAAAmAIAAGRy&#10;cy9kb3ducmV2LnhtbFBLBQYAAAAABAAEAPUAAACMAwAAAAA=&#10;" path="m,l38100,r,9953244l,9953244,,e" stroked="f" strokeweight="0">
                  <v:stroke miterlimit="83231f" joinstyle="miter"/>
                  <v:path arrowok="t" textboxrect="0,0,38100,9953244"/>
                </v:shape>
                <v:shape id="Shape 1159" o:spid="_x0000_s1152" style="position:absolute;left:563;top:655;width:92;height:99532;visibility:visible;mso-wrap-style:square;v-text-anchor:top" coordsize="9144,995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EHMEA&#10;AADdAAAADwAAAGRycy9kb3ducmV2LnhtbERPS4vCMBC+C/6HMII3Tbug2K6pLAuye/Gg1vvQTB+0&#10;mdQmavffbwTB23x8z9nuRtOJOw2usawgXkYgiAurG64U5Of9YgPCeWSNnWVS8EcOdtl0ssVU2wcf&#10;6X7ylQgh7FJUUHvfp1K6oiaDbml74sCVdjDoAxwqqQd8hHDTyY8oWkuDDYeGGnv6rqloTzej4GrL&#10;tT8mP9Fhf2uucZnnFxm3Ss1n49cnCE+jf4tf7l8d5serBJ7fhB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hBzBAAAA3QAAAA8AAAAAAAAAAAAAAAAAmAIAAGRycy9kb3du&#10;cmV2LnhtbFBLBQYAAAAABAAEAPUAAACGAwAAAAA=&#10;" path="m,l9144,r,9953244l,9953244,,e" fillcolor="black" stroked="f" strokeweight="0">
                  <v:stroke miterlimit="83231f" joinstyle="miter"/>
                  <v:path arrowok="t" textboxrect="0,0,9144,9953244"/>
                </v:shape>
                <v:shape id="Shape 1160" o:spid="_x0000_s1153" style="position:absolute;left:69339;top:655;width:183;height:99532;visibility:visible;mso-wrap-style:square;v-text-anchor:top" coordsize="18288,995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EuMQA&#10;AADdAAAADwAAAGRycy9kb3ducmV2LnhtbESPwWrDQAxE74X+w6JAL6VZu4cQ3GyCU2gJ9JK4/QDh&#10;VWwTr9b1qrH799WhkJvEjGaeNrs59OZKY+oiO8iXGRjiOvqOGwdfn29PazBJkD32kcnBLyXYbe/v&#10;Nlj4OPGJrpU0RkM4FeigFRkKa1PdUsC0jAOxauc4BhRdx8b6EScND719zrKVDdixNrQ40GtL9aX6&#10;CQ7ksSrLXD6q93TcI3bkD9+Td+5hMZcvYIRmuZn/rw9e8fOV8us3OoL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RLjEAAAA3QAAAA8AAAAAAAAAAAAAAAAAmAIAAGRycy9k&#10;b3ducmV2LnhtbFBLBQYAAAAABAAEAPUAAACJAwAAAAA=&#10;" path="m,l18288,r,9953244l,9953244,,e" fillcolor="black" stroked="f" strokeweight="0">
                  <v:stroke miterlimit="83231f" joinstyle="miter"/>
                  <v:path arrowok="t" textboxrect="0,0,18288,9953244"/>
                </v:shape>
                <v:shape id="Shape 1161" o:spid="_x0000_s1154" style="position:absolute;left:68958;top:655;width:381;height:99532;visibility:visible;mso-wrap-style:square;v-text-anchor:top" coordsize="38100,995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B48QA&#10;AADdAAAADwAAAGRycy9kb3ducmV2LnhtbERPS2vCQBC+C/6HZYTedBOhIqmriGhpeyj4aHsdsmMS&#10;zM6mu9sk7a93C4K3+fies1j1phYtOV9ZVpBOEhDEudUVFwpOx914DsIHZI21ZVLwSx5Wy+FggZm2&#10;He+pPYRCxBD2GSooQ2gyKX1ekkE/sQ1x5M7WGQwRukJqh10MN7WcJslMGqw4NpTY0Kak/HL4MQq6&#10;Z/7gr/Pj29/8833bh7aR3+5VqYdRv34CEagPd/HN/aLj/HSWwv8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6QePEAAAA3QAAAA8AAAAAAAAAAAAAAAAAmAIAAGRycy9k&#10;b3ducmV2LnhtbFBLBQYAAAAABAAEAPUAAACJAwAAAAA=&#10;" path="m,l38100,r,9953244l,9953244,,e" stroked="f" strokeweight="0">
                  <v:stroke miterlimit="83231f" joinstyle="miter"/>
                  <v:path arrowok="t" textboxrect="0,0,38100,9953244"/>
                </v:shape>
                <v:shape id="Shape 1162" o:spid="_x0000_s1155" style="position:absolute;left:68867;top:655;width:91;height:99532;visibility:visible;mso-wrap-style:square;v-text-anchor:top" coordsize="9144,995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7c0MIA&#10;AADdAAAADwAAAGRycy9kb3ducmV2LnhtbERPS2uDQBC+F/oflink1qzmII11lVII7aWHJPY+uOMD&#10;3VnjbtT++2wg0Nt8fM/JitUMYqbJdZYVxNsIBHFldceNgvJ8eH0D4TyyxsEyKfgjB0X+/JRhqu3C&#10;R5pPvhEhhF2KClrvx1RKV7Vk0G3tSBy42k4GfYBTI/WESwg3g9xFUSINdhwaWhzps6WqP12Ngout&#10;E3/cf0U/h2t3ieuy/JVxr9TmZf14B+Fp9f/ih/tbh/lxsoP7N+EE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tzQwgAAAN0AAAAPAAAAAAAAAAAAAAAAAJgCAABkcnMvZG93&#10;bnJldi54bWxQSwUGAAAAAAQABAD1AAAAhwMAAAAA&#10;" path="m,l9144,r,9953244l,9953244,,e" fillcolor="black" stroked="f" strokeweight="0">
                  <v:stroke miterlimit="83231f" joinstyle="miter"/>
                  <v:path arrowok="t" textboxrect="0,0,9144,9953244"/>
                </v:shape>
                <v:shape id="Shape 1163" o:spid="_x0000_s1156" style="position:absolute;top:100187;width:182;height:656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BFsEA&#10;AADdAAAADwAAAGRycy9kb3ducmV2LnhtbERPzYrCMBC+C75DGMGbplUobjWKCIqHRVD3AcZmti3b&#10;TGoTtdunN4LgbT6+31msWlOJOzWutKwgHkcgiDOrS84V/Jy3oxkI55E1VpZJwT85WC37vQWm2j74&#10;SPeTz0UIYZeigsL7OpXSZQUZdGNbEwfu1zYGfYBNLnWDjxBuKjmJokQaLDk0FFjTpqDs73QzCnZf&#10;XZx08cV110Ptv2+8PZ51pdRw0K7nIDy1/iN+u/c6zI+TKby+C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ogRbBAAAA3QAAAA8AAAAAAAAAAAAAAAAAmAIAAGRycy9kb3du&#10;cmV2LnhtbFBLBQYAAAAABAAEAPUAAACGAwAAAAA=&#10;" path="m,l18288,r,65532l,65532,,e" fillcolor="black" stroked="f" strokeweight="0">
                  <v:stroke miterlimit="83231f" joinstyle="miter"/>
                  <v:path arrowok="t" textboxrect="0,0,18288,65532"/>
                </v:shape>
                <v:shape id="Shape 1164" o:spid="_x0000_s1157" style="position:absolute;top:100660;width:655;height:183;visibility:visible;mso-wrap-style:square;v-text-anchor:top" coordsize="6553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KQcQA&#10;AADdAAAADwAAAGRycy9kb3ducmV2LnhtbERPTWvCQBC9C/6HZQq96UZrRVNXUUHQ6qUqqLdpdpoE&#10;s7Mhu43x33cFobd5vM+ZzBpTiJoql1tW0OtGIIgTq3NOFRwPq84IhPPIGgvLpOBODmbTdmuCsbY3&#10;/qJ671MRQtjFqCDzvoyldElGBl3XlsSB+7GVQR9glUpd4S2Em0L2o2goDeYcGjIsaZlRct3/GgXj&#10;77fTbnGu6XSh1aen7YbqzbtSry/N/AOEp8b/i5/utQ7ze8MBPL4JJ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CkHEAAAA3QAAAA8AAAAAAAAAAAAAAAAAmAIAAGRycy9k&#10;b3ducmV2LnhtbFBLBQYAAAAABAAEAPUAAACJAwAAAAA=&#10;" path="m,l65532,r,18286l,18286,,e" fillcolor="black" stroked="f" strokeweight="0">
                  <v:stroke miterlimit="83231f" joinstyle="miter"/>
                  <v:path arrowok="t" textboxrect="0,0,65532,18286"/>
                </v:shape>
                <v:shape id="Shape 1165" o:spid="_x0000_s1158" style="position:absolute;left:182;top:100187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accgA&#10;AADdAAAADwAAAGRycy9kb3ducmV2LnhtbESPQWvCQBCF7wX/wzKCt7qxUrHRVdqi1IuIUVp6G7Jj&#10;EszOxuxqUn99VxC8zfDe9+bNdN6aUlyodoVlBYN+BII4tbrgTMF+t3weg3AeWWNpmRT8kYP5rPM0&#10;xVjbhrd0SXwmQgi7GBXk3lexlC7NyaDr24o4aAdbG/RhrTOpa2xCuCnlSxSNpMGCw4UcK/rMKT0m&#10;ZxNqXA/ye7FK3zZfp99kff7ZN8OPhVK9bvs+AeGp9Q/znV7pwA1Gr3D7Jowg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v9pxyAAAAN0AAAAPAAAAAAAAAAAAAAAAAJgCAABk&#10;cnMvZG93bnJldi54bWxQSwUGAAAAAAQABAD1AAAAjQMAAAAA&#10;" path="m,l38100,r,47244l,47244,,e" stroked="f" strokeweight="0">
                  <v:stroke miterlimit="83231f" joinstyle="miter"/>
                  <v:path arrowok="t" textboxrect="0,0,38100,47244"/>
                </v:shape>
                <v:shape id="Shape 1166" o:spid="_x0000_s1159" style="position:absolute;left:182;top:100279;width:473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Z98cA&#10;AADdAAAADwAAAGRycy9kb3ducmV2LnhtbERPTUsDMRC9C/6HMEIvYrPrYStr06IFQWjB2kqrt3Ez&#10;btZuJtsktuu/b4SCt3m8zxlPe9uKA/nQOFaQDzMQxJXTDdcK3tZPN3cgQkTW2DomBb8UYDq5vBhj&#10;qd2RX+mwirVIIRxKVGBi7EopQ2XIYhi6jjhxX85bjAn6WmqPxxRuW3mbZYW02HBqMNjRzFC1W/1Y&#10;Bd58Xm8f5bKZb75f8tF6v3hffiyUGlz1D/cgIvXxX3x2P+s0Py8K+PsmnSA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2ffHAAAA3QAAAA8AAAAAAAAAAAAAAAAAmAIAAGRy&#10;cy9kb3ducmV2LnhtbFBLBQYAAAAABAAEAPUAAACMAwAAAAA=&#10;" path="m,l47244,r,38100l,38100,,e" stroked="f" strokeweight="0">
                  <v:stroke miterlimit="83231f" joinstyle="miter"/>
                  <v:path arrowok="t" textboxrect="0,0,47244,38100"/>
                </v:shape>
                <v:shape id="Shape 1167" o:spid="_x0000_s1160" style="position:absolute;left:563;top:100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79sMA&#10;AADdAAAADwAAAGRycy9kb3ducmV2LnhtbERPTWvCQBC9F/wPywi9NRtLMRJdpS0UQkHQ1EOP0+yY&#10;hGZn4+5G03/vCkJv83ifs9qMphNncr61rGCWpCCIK6tbrhUcvj6eFiB8QNbYWSYFf+Rhs548rDDX&#10;9sJ7OpehFjGEfY4KmhD6XEpfNWTQJ7YnjtzROoMhQldL7fASw00nn9N0Lg22HBsa7Om9oeq3HIyC&#10;/lS775PXb/wz7D4zTgsaty9KPU7H1yWIQGP4F9/dhY7zZ/MMbt/E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O79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8" o:spid="_x0000_s1161" style="position:absolute;left:655;top:100660;width:68212;height:183;visibility:visible;mso-wrap-style:square;v-text-anchor:top" coordsize="682117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R98YA&#10;AADdAAAADwAAAGRycy9kb3ducmV2LnhtbESPQWvCQBCF7wX/wzJCb3VjwVCiq4gYKCi2agWPY3ZM&#10;gtnZkN1q+u87h0Jvb5g337w3W/SuUXfqQu3ZwHiUgCIuvK25NPB1zF/eQIWIbLHxTAZ+KMBiPnia&#10;YWb9g/d0P8RSCYRDhgaqGNtM61BU5DCMfEssu6vvHEYZu1LbDh8Cd41+TZJUO6xZPlTY0qqi4nb4&#10;dgaSfLvLj6f9xyqu289Jer4IZ2PM87BfTkFF6uO/+e/63Ur8cSpxpY1I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CR98YAAADdAAAADwAAAAAAAAAAAAAAAACYAgAAZHJz&#10;L2Rvd25yZXYueG1sUEsFBgAAAAAEAAQA9QAAAIsDAAAAAA==&#10;" path="m,l6821170,r,18286l,18286,,e" fillcolor="black" stroked="f" strokeweight="0">
                  <v:stroke miterlimit="83231f" joinstyle="miter"/>
                  <v:path arrowok="t" textboxrect="0,0,6821170,18286"/>
                </v:shape>
                <v:shape id="Shape 1169" o:spid="_x0000_s1162" style="position:absolute;left:655;top:100279;width:68212;height:381;visibility:visible;mso-wrap-style:square;v-text-anchor:top" coordsize="682117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XlMMA&#10;AADdAAAADwAAAGRycy9kb3ducmV2LnhtbERPTYvCMBC9C/6HMII3m1YWcbtGEUVYUBbUXfA4NGNb&#10;bSaliVr99RtB8DaP9zmTWWsqcaXGlZYVJFEMgjizuuRcwe9+NRiDcB5ZY2WZFNzJwWza7Uww1fbG&#10;W7rufC5CCLsUFRTe16mULivIoItsTRy4o20M+gCbXOoGbyHcVHIYxyNpsOTQUGBNi4Ky8+5iFJzX&#10;GJ9+9PDxR5t78mGrw8osD0r1e+38C4Sn1r/FL/e3DvOT0Sc8vwkn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fXlMMAAADdAAAADwAAAAAAAAAAAAAAAACYAgAAZHJzL2Rv&#10;d25yZXYueG1sUEsFBgAAAAAEAAQA9QAAAIgDAAAAAA==&#10;" path="m,l6821170,r,38100l,38100,,e" stroked="f" strokeweight="0">
                  <v:stroke miterlimit="83231f" joinstyle="miter"/>
                  <v:path arrowok="t" textboxrect="0,0,6821170,38100"/>
                </v:shape>
                <v:shape id="Shape 1170" o:spid="_x0000_s1163" style="position:absolute;left:655;top:100187;width:68212;height:92;visibility:visible;mso-wrap-style:square;v-text-anchor:top" coordsize="6821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czscA&#10;AADdAAAADwAAAGRycy9kb3ducmV2LnhtbESPQU/DMAyF70j7D5GRuCCWDsGYyrJpQgJxZBlIcLMa&#10;tw00TmlCV/49PiDtZus9v/d5vZ1Cp0Yako9sYDEvQBFX0XluDLweHq9WoFJGdthFJgO/lGC7mZ2t&#10;sXTxyHsabW6UhHAq0UCbc19qnaqWAqZ57IlFq+MQMMs6NNoNeJTw0OnroljqgJ6locWeHlqqvuxP&#10;MLD39e1bbVf2cvx8ebffH8HfFE/GXJxPu3tQmaZ8Mv9fPzvBX9wJ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yHM7HAAAA3QAAAA8AAAAAAAAAAAAAAAAAmAIAAGRy&#10;cy9kb3ducmV2LnhtbFBLBQYAAAAABAAEAPUAAACMAwAAAAA=&#10;" path="m,l6821170,r,9144l,9144,,e" fillcolor="black" stroked="f" strokeweight="0">
                  <v:stroke miterlimit="83231f" joinstyle="miter"/>
                  <v:path arrowok="t" textboxrect="0,0,6821170,9144"/>
                </v:shape>
                <v:shape id="Shape 1171" o:spid="_x0000_s1164" style="position:absolute;left:69339;top:100187;width:183;height:656;visibility:visible;mso-wrap-style:square;v-text-anchor:top" coordsize="1828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sJ8QA&#10;AADdAAAADwAAAGRycy9kb3ducmV2LnhtbERPzWrCQBC+F3yHZQre6mZ7SNvoKqWgeCiFxD7AmB2T&#10;YHY2ZlcT8/TdQqG3+fh+Z7UZbStu1PvGsQa1SEAQl840XGn4PmyfXkH4gGywdUwa7uRhs549rDAz&#10;buCcbkWoRAxhn6GGOoQuk9KXNVn0C9cRR+7keoshwr6SpschhttWPidJKi02HBtq7OijpvJcXK2G&#10;3duk0kkd/XT56sLnlbf5wbRazx/H9yWIQGP4F/+59ybOVy8K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LCfEAAAA3QAAAA8AAAAAAAAAAAAAAAAAmAIAAGRycy9k&#10;b3ducmV2LnhtbFBLBQYAAAAABAAEAPUAAACJAwAAAAA=&#10;" path="m,l18288,r,65532l,65532,,e" fillcolor="black" stroked="f" strokeweight="0">
                  <v:stroke miterlimit="83231f" joinstyle="miter"/>
                  <v:path arrowok="t" textboxrect="0,0,18288,65532"/>
                </v:shape>
                <v:shape id="Shape 1172" o:spid="_x0000_s1165" style="position:absolute;left:68867;top:100660;width:655;height:183;visibility:visible;mso-wrap-style:square;v-text-anchor:top" coordsize="6553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hc8QA&#10;AADdAAAADwAAAGRycy9kb3ducmV2LnhtbERPTWvCQBC9C/6HZQq96UalrabZiAqC1l6qgnqbZqdJ&#10;MDsbstuY/nu3UOhtHu9zknlnKtFS40rLCkbDCARxZnXJuYLjYT2YgnAeWWNlmRT8kIN52u8lGGt7&#10;4w9q9z4XIYRdjAoK7+tYSpcVZNANbU0cuC/bGPQBNrnUDd5CuKnkOIqepcGSQ0OBNa0Kyq77b6Ng&#10;9jk5vS/PLZ0utH7ztNtSu31S6vGhW7yC8NT5f/Gfe6PD/NHLGH6/CS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/oXPEAAAA3QAAAA8AAAAAAAAAAAAAAAAAmAIAAGRycy9k&#10;b3ducmV2LnhtbFBLBQYAAAAABAAEAPUAAACJAwAAAAA=&#10;" path="m,l65532,r,18286l,18286,,e" fillcolor="black" stroked="f" strokeweight="0">
                  <v:stroke miterlimit="83231f" joinstyle="miter"/>
                  <v:path arrowok="t" textboxrect="0,0,65532,18286"/>
                </v:shape>
                <v:shape id="Shape 1173" o:spid="_x0000_s1166" style="position:absolute;left:68958;top:100187;width:381;height:473;visibility:visible;mso-wrap-style:square;v-text-anchor:top" coordsize="381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xQ8gA&#10;AADdAAAADwAAAGRycy9kb3ducmV2LnhtbESPQWvCQBCF74L/YRmhN91YodboKm2x1EuRRlG8Ddkx&#10;CWZn0+xqor++WxC8zfDe9+bNbNGaUlyodoVlBcNBBII4tbrgTMF289l/BeE8ssbSMim4koPFvNuZ&#10;Yaxtwz90SXwmQgi7GBXk3lexlC7NyaAb2Io4aEdbG/RhrTOpa2xCuCnlcxS9SIMFhws5VvSRU3pK&#10;zibUuB3lbrlKJ+uv30Pyfd5vm9H7UqmnXvs2BeGp9Q/znV7pwA3HI/j/Jow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w3FDyAAAAN0AAAAPAAAAAAAAAAAAAAAAAJgCAABk&#10;cnMvZG93bnJldi54bWxQSwUGAAAAAAQABAD1AAAAjQMAAAAA&#10;" path="m,l38100,r,47244l,47244,,e" stroked="f" strokeweight="0">
                  <v:stroke miterlimit="83231f" joinstyle="miter"/>
                  <v:path arrowok="t" textboxrect="0,0,38100,47244"/>
                </v:shape>
                <v:shape id="Shape 1174" o:spid="_x0000_s1167" style="position:absolute;left:68867;top:100279;width:472;height:381;visibility:visible;mso-wrap-style:square;v-text-anchor:top" coordsize="472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0xsYA&#10;AADdAAAADwAAAGRycy9kb3ducmV2LnhtbERP20oDMRB9F/yHMIIv0mZXpC1r01IFQbDQm9j6Nm7G&#10;zdbNZE1iu/37RhB8m8O5znja2UYcyIfasYK8n4EgLp2uuVLwunnqjUCEiKyxcUwKThRgOrm8GGOh&#10;3ZFXdFjHSqQQDgUqMDG2hZShNGQx9F1LnLhP5y3GBH0ltcdjCreNvM2ygbRYc2ow2NKjofJr/WMV&#10;ePNxs32Qy/rlbb/Ih5vv+W75Plfq+qqb3YOI1MV/8Z/7Waf5+fAOfr9JJ8jJ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h0xsYAAADdAAAADwAAAAAAAAAAAAAAAACYAgAAZHJz&#10;L2Rvd25yZXYueG1sUEsFBgAAAAAEAAQA9QAAAIsDAAAAAA==&#10;" path="m,l47244,r,38100l,38100,,e" stroked="f" strokeweight="0">
                  <v:stroke miterlimit="83231f" joinstyle="miter"/>
                  <v:path arrowok="t" textboxrect="0,0,47244,38100"/>
                </v:shape>
                <v:shape id="Shape 1175" o:spid="_x0000_s1168" style="position:absolute;left:68867;top:100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Wx8IA&#10;AADdAAAADwAAAGRycy9kb3ducmV2LnhtbERPS4vCMBC+L/gfwgje1tTFValG0QVBBGF9HDyOzdgW&#10;m0lNonb/vVkQvM3H95zJrDGVuJPzpWUFvW4CgjizuuRcwWG//ByB8AFZY2WZFPyRh9m09THBVNsH&#10;b+m+C7mIIexTVFCEUKdS+qwgg75ra+LIna0zGCJ0udQOHzHcVPIrSQbSYMmxocCafgrKLrubUVBf&#10;c3e8er3g0+13PeRkRc2mr1Sn3czHIAI14S1+uVc6zu8Nv+H/m3iC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BbH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sectPr w:rsidR="00066480" w:rsidRPr="00456E4E">
      <w:pgSz w:w="11906" w:h="16838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80"/>
    <w:rsid w:val="00066480"/>
    <w:rsid w:val="000B51CE"/>
    <w:rsid w:val="000C4484"/>
    <w:rsid w:val="00431B82"/>
    <w:rsid w:val="00456E4E"/>
    <w:rsid w:val="00730BA3"/>
    <w:rsid w:val="007A4DF0"/>
    <w:rsid w:val="00A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68FBC-87BA-4AEF-AB65-41725E5B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4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vag.se/" TargetMode="External"/><Relationship Id="rId13" Type="http://schemas.openxmlformats.org/officeDocument/2006/relationships/hyperlink" Target="http://www.utvag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vag.s" TargetMode="External"/><Relationship Id="rId12" Type="http://schemas.openxmlformats.org/officeDocument/2006/relationships/hyperlink" Target="http://www.utvag.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egionkalender.vgregion.se" TargetMode="External"/><Relationship Id="rId11" Type="http://schemas.openxmlformats.org/officeDocument/2006/relationships/hyperlink" Target="http://regionkalender.vgregion.se" TargetMode="External"/><Relationship Id="rId5" Type="http://schemas.openxmlformats.org/officeDocument/2006/relationships/hyperlink" Target="http://regionkalender.vgregion.se/RegionKalender/main.nsf/viewUsersEvents/4BAC18A869AB5909C125852100314975?OpenDocu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egionkalender.vgregion.se/RegionKalender/main.nsf/viewUsersEvents/4BAC18A869AB5909C125852100314975?OpenDocu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0A94-F411-4E96-B6C7-F5D31F76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F5630080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Malm Georgson</dc:creator>
  <cp:keywords/>
  <cp:lastModifiedBy>Kerstin Nettelblad</cp:lastModifiedBy>
  <cp:revision>3</cp:revision>
  <dcterms:created xsi:type="dcterms:W3CDTF">2020-03-04T08:58:00Z</dcterms:created>
  <dcterms:modified xsi:type="dcterms:W3CDTF">2020-03-04T13:10:00Z</dcterms:modified>
</cp:coreProperties>
</file>